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16" w:rsidRDefault="000E6C16" w:rsidP="006C710F">
      <w:pPr>
        <w:spacing w:after="0"/>
        <w:jc w:val="right"/>
        <w:rPr>
          <w:rFonts w:ascii="Century Gothic" w:hAnsi="Century Gothic"/>
          <w:color w:val="0070C0"/>
          <w:sz w:val="20"/>
          <w:szCs w:val="20"/>
        </w:rPr>
      </w:pPr>
    </w:p>
    <w:p w:rsidR="000E6C16" w:rsidRDefault="000E6C16" w:rsidP="006C710F">
      <w:pPr>
        <w:spacing w:after="0"/>
        <w:jc w:val="right"/>
        <w:rPr>
          <w:rFonts w:ascii="Century Gothic" w:hAnsi="Century Gothic"/>
          <w:color w:val="0070C0"/>
          <w:sz w:val="20"/>
          <w:szCs w:val="20"/>
        </w:rPr>
      </w:pPr>
    </w:p>
    <w:p w:rsidR="000E6C16" w:rsidRDefault="000E6C16" w:rsidP="006C710F">
      <w:pPr>
        <w:spacing w:after="0"/>
        <w:jc w:val="right"/>
        <w:rPr>
          <w:rFonts w:ascii="Century Gothic" w:hAnsi="Century Gothic"/>
          <w:color w:val="0070C0"/>
          <w:sz w:val="20"/>
          <w:szCs w:val="20"/>
        </w:rPr>
      </w:pPr>
    </w:p>
    <w:p w:rsidR="006C710F" w:rsidRPr="00A66370" w:rsidRDefault="00884D94" w:rsidP="006C710F">
      <w:pPr>
        <w:spacing w:after="0"/>
        <w:jc w:val="right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>S</w:t>
      </w:r>
      <w:r w:rsidR="006C710F" w:rsidRPr="00A66370">
        <w:rPr>
          <w:rFonts w:ascii="Century Gothic" w:hAnsi="Century Gothic"/>
          <w:color w:val="0070C0"/>
          <w:sz w:val="20"/>
          <w:szCs w:val="20"/>
        </w:rPr>
        <w:t>tadtbücherei St. Martinus Kerpen</w:t>
      </w:r>
    </w:p>
    <w:p w:rsidR="006C710F" w:rsidRDefault="00163491" w:rsidP="006C710F">
      <w:pPr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Kerpener Netzwerk</w:t>
      </w:r>
      <w:r w:rsidR="006C710F" w:rsidRPr="00A66370">
        <w:rPr>
          <w:rFonts w:ascii="Century Gothic" w:hAnsi="Century Gothic"/>
          <w:color w:val="FFC000"/>
          <w:sz w:val="20"/>
          <w:szCs w:val="20"/>
        </w:rPr>
        <w:t>55</w:t>
      </w:r>
      <w:r w:rsidR="006C710F" w:rsidRPr="00A66370">
        <w:rPr>
          <w:rFonts w:ascii="Century Gothic" w:hAnsi="Century Gothic"/>
          <w:i/>
          <w:color w:val="FFC000"/>
          <w:sz w:val="20"/>
          <w:szCs w:val="20"/>
        </w:rPr>
        <w:t>plus</w:t>
      </w:r>
    </w:p>
    <w:p w:rsidR="006C710F" w:rsidRDefault="003E364B" w:rsidP="006C710F">
      <w:pPr>
        <w:spacing w:after="0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Katholisches Bi</w:t>
      </w:r>
      <w:r w:rsidR="006C710F">
        <w:rPr>
          <w:rFonts w:ascii="Century Gothic" w:hAnsi="Century Gothic"/>
          <w:sz w:val="20"/>
          <w:szCs w:val="20"/>
        </w:rPr>
        <w:t>ldungswerk Rhein-Erft-Kreis</w:t>
      </w:r>
    </w:p>
    <w:p w:rsidR="006C710F" w:rsidRDefault="00542A26" w:rsidP="006C710F">
      <w:pPr>
        <w:spacing w:after="0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Kath. </w:t>
      </w:r>
      <w:proofErr w:type="spellStart"/>
      <w:r>
        <w:rPr>
          <w:rFonts w:ascii="Century Gothic" w:hAnsi="Century Gothic"/>
          <w:sz w:val="20"/>
          <w:szCs w:val="20"/>
        </w:rPr>
        <w:t>Öffentl</w:t>
      </w:r>
      <w:proofErr w:type="spellEnd"/>
      <w:r>
        <w:rPr>
          <w:rFonts w:ascii="Century Gothic" w:hAnsi="Century Gothic"/>
          <w:sz w:val="20"/>
          <w:szCs w:val="20"/>
        </w:rPr>
        <w:t>.</w:t>
      </w:r>
      <w:r w:rsidR="008D45BE">
        <w:rPr>
          <w:rFonts w:ascii="Century Gothic" w:hAnsi="Century Gothic"/>
          <w:sz w:val="20"/>
          <w:szCs w:val="20"/>
        </w:rPr>
        <w:t xml:space="preserve"> </w:t>
      </w:r>
      <w:r w:rsidR="006C710F">
        <w:rPr>
          <w:rFonts w:ascii="Century Gothic" w:hAnsi="Century Gothic"/>
          <w:sz w:val="20"/>
          <w:szCs w:val="20"/>
        </w:rPr>
        <w:t>Bücherei</w:t>
      </w:r>
      <w:r w:rsidR="00937BA0">
        <w:rPr>
          <w:rFonts w:ascii="Century Gothic" w:hAnsi="Century Gothic"/>
          <w:sz w:val="20"/>
          <w:szCs w:val="20"/>
        </w:rPr>
        <w:t xml:space="preserve"> Christus </w:t>
      </w:r>
      <w:r>
        <w:rPr>
          <w:rFonts w:ascii="Century Gothic" w:hAnsi="Century Gothic"/>
          <w:sz w:val="20"/>
          <w:szCs w:val="20"/>
        </w:rPr>
        <w:t>König Horrem</w:t>
      </w:r>
    </w:p>
    <w:p w:rsidR="006C710F" w:rsidRDefault="00542A26" w:rsidP="00542A26">
      <w:pPr>
        <w:spacing w:after="0"/>
        <w:jc w:val="right"/>
        <w:rPr>
          <w:rFonts w:ascii="Century Gothic" w:hAnsi="Century Gothic"/>
          <w:color w:val="00B050"/>
          <w:sz w:val="20"/>
          <w:szCs w:val="20"/>
        </w:rPr>
      </w:pPr>
      <w:r w:rsidRPr="00A66370">
        <w:rPr>
          <w:rFonts w:ascii="Century Gothic" w:hAnsi="Century Gothic"/>
          <w:color w:val="00B050"/>
          <w:sz w:val="20"/>
          <w:szCs w:val="20"/>
        </w:rPr>
        <w:t xml:space="preserve">Sozialraumarbeit Sindorf </w:t>
      </w:r>
      <w:proofErr w:type="spellStart"/>
      <w:r w:rsidRPr="00A66370">
        <w:rPr>
          <w:rFonts w:ascii="Century Gothic" w:hAnsi="Century Gothic"/>
          <w:color w:val="00B050"/>
          <w:sz w:val="20"/>
          <w:szCs w:val="20"/>
        </w:rPr>
        <w:t>SkF</w:t>
      </w:r>
      <w:proofErr w:type="spellEnd"/>
    </w:p>
    <w:p w:rsidR="000C1591" w:rsidRDefault="000C1591" w:rsidP="00542A26">
      <w:pPr>
        <w:spacing w:after="0"/>
        <w:jc w:val="right"/>
        <w:rPr>
          <w:rFonts w:ascii="Century Gothic" w:hAnsi="Century Gothic"/>
          <w:color w:val="00B050"/>
          <w:sz w:val="20"/>
          <w:szCs w:val="20"/>
        </w:rPr>
      </w:pPr>
    </w:p>
    <w:p w:rsidR="00241F87" w:rsidRPr="00A66370" w:rsidRDefault="00241F87" w:rsidP="00542A26">
      <w:pPr>
        <w:spacing w:after="0"/>
        <w:jc w:val="right"/>
        <w:rPr>
          <w:rFonts w:ascii="Century Gothic" w:hAnsi="Century Gothic"/>
          <w:color w:val="00B050"/>
          <w:sz w:val="20"/>
          <w:szCs w:val="20"/>
        </w:rPr>
      </w:pPr>
    </w:p>
    <w:p w:rsidR="002A1255" w:rsidRDefault="00545468" w:rsidP="002A1255">
      <w:pPr>
        <w:spacing w:after="0"/>
        <w:jc w:val="center"/>
        <w:rPr>
          <w:rFonts w:ascii="Century Gothic" w:hAnsi="Century Gothic"/>
          <w:b/>
          <w:color w:val="00B050"/>
          <w:sz w:val="28"/>
          <w:szCs w:val="28"/>
          <w:u w:val="single"/>
        </w:rPr>
      </w:pPr>
      <w:r w:rsidRPr="00453B41">
        <w:rPr>
          <w:rFonts w:ascii="Century Gothic" w:hAnsi="Century Gothic"/>
          <w:b/>
          <w:color w:val="00B050"/>
          <w:sz w:val="28"/>
          <w:szCs w:val="28"/>
          <w:u w:val="single"/>
        </w:rPr>
        <w:t xml:space="preserve">Hand in Hand fürs Vorlesen – Erfahrungsaustausch für  Vorlesepatinnen und </w:t>
      </w:r>
      <w:r w:rsidR="002A1255" w:rsidRPr="00453B41">
        <w:rPr>
          <w:rFonts w:ascii="Century Gothic" w:hAnsi="Century Gothic"/>
          <w:b/>
          <w:color w:val="00B050"/>
          <w:sz w:val="28"/>
          <w:szCs w:val="28"/>
          <w:u w:val="single"/>
        </w:rPr>
        <w:t>-</w:t>
      </w:r>
      <w:r w:rsidRPr="00453B41">
        <w:rPr>
          <w:rFonts w:ascii="Century Gothic" w:hAnsi="Century Gothic"/>
          <w:b/>
          <w:color w:val="00B050"/>
          <w:sz w:val="28"/>
          <w:szCs w:val="28"/>
          <w:u w:val="single"/>
        </w:rPr>
        <w:t>paten</w:t>
      </w:r>
      <w:r w:rsidR="002A1255" w:rsidRPr="00453B41">
        <w:rPr>
          <w:rFonts w:ascii="Century Gothic" w:hAnsi="Century Gothic"/>
          <w:b/>
          <w:color w:val="00B050"/>
          <w:sz w:val="28"/>
          <w:szCs w:val="28"/>
          <w:u w:val="single"/>
        </w:rPr>
        <w:t xml:space="preserve"> (VP) und Lernpatinnen und -paten (LP)</w:t>
      </w:r>
    </w:p>
    <w:p w:rsidR="00CA0385" w:rsidRDefault="00CA0385" w:rsidP="00D47A5A">
      <w:pPr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</w:p>
    <w:p w:rsidR="000C1591" w:rsidRDefault="00CA0385" w:rsidP="00CA0385">
      <w:pPr>
        <w:spacing w:after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>
        <w:rPr>
          <w:rFonts w:ascii="Century Gothic" w:hAnsi="Century Gothic"/>
          <w:b/>
          <w:color w:val="FF0000"/>
          <w:sz w:val="28"/>
          <w:szCs w:val="28"/>
          <w:u w:val="single"/>
        </w:rPr>
        <w:t>T</w:t>
      </w:r>
      <w:r w:rsidR="00D47A5A" w:rsidRPr="00453B41">
        <w:rPr>
          <w:rFonts w:ascii="Century Gothic" w:hAnsi="Century Gothic"/>
          <w:b/>
          <w:color w:val="FF0000"/>
          <w:sz w:val="28"/>
          <w:szCs w:val="28"/>
          <w:u w:val="single"/>
        </w:rPr>
        <w:t>ermine</w:t>
      </w:r>
      <w:r w:rsidR="008004A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der Austauschtreffen</w:t>
      </w:r>
    </w:p>
    <w:p w:rsidR="004F5B0A" w:rsidRPr="00F62299" w:rsidRDefault="004F5B0A" w:rsidP="00CA0385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E63351" w:rsidRDefault="007A4044" w:rsidP="00E63351">
      <w:pPr>
        <w:spacing w:after="0"/>
        <w:rPr>
          <w:rFonts w:ascii="Century Gothic" w:hAnsi="Century Gothic"/>
          <w:b/>
          <w:sz w:val="24"/>
          <w:szCs w:val="24"/>
        </w:rPr>
      </w:pPr>
      <w:r w:rsidRPr="00453B41">
        <w:rPr>
          <w:rFonts w:ascii="Century Gothic" w:hAnsi="Century Gothic"/>
          <w:b/>
          <w:color w:val="0070C0"/>
          <w:sz w:val="24"/>
          <w:szCs w:val="24"/>
        </w:rPr>
        <w:t>In Kerpen</w:t>
      </w:r>
      <w:r w:rsidR="002A1255" w:rsidRPr="00453B41">
        <w:rPr>
          <w:rFonts w:ascii="Century Gothic" w:hAnsi="Century Gothic"/>
          <w:b/>
          <w:color w:val="0070C0"/>
          <w:sz w:val="24"/>
          <w:szCs w:val="24"/>
        </w:rPr>
        <w:t xml:space="preserve"> (VP)</w:t>
      </w:r>
      <w:r w:rsidR="00553BAA">
        <w:rPr>
          <w:rFonts w:ascii="Century Gothic" w:hAnsi="Century Gothic"/>
          <w:b/>
          <w:color w:val="0070C0"/>
          <w:sz w:val="24"/>
          <w:szCs w:val="24"/>
        </w:rPr>
        <w:t>:</w:t>
      </w:r>
      <w:r w:rsidR="00E63351">
        <w:rPr>
          <w:rFonts w:ascii="Century Gothic" w:hAnsi="Century Gothic"/>
          <w:sz w:val="24"/>
          <w:szCs w:val="24"/>
        </w:rPr>
        <w:t xml:space="preserve"> Montag, </w:t>
      </w:r>
      <w:r w:rsidR="00553BAA">
        <w:rPr>
          <w:rFonts w:ascii="Century Gothic" w:hAnsi="Century Gothic"/>
          <w:b/>
          <w:sz w:val="24"/>
          <w:szCs w:val="24"/>
        </w:rPr>
        <w:t>10.09</w:t>
      </w:r>
      <w:r w:rsidR="000E2943">
        <w:rPr>
          <w:rFonts w:ascii="Century Gothic" w:hAnsi="Century Gothic"/>
          <w:b/>
          <w:sz w:val="24"/>
          <w:szCs w:val="24"/>
        </w:rPr>
        <w:t>.</w:t>
      </w:r>
      <w:r w:rsidR="00E63351">
        <w:rPr>
          <w:rFonts w:ascii="Century Gothic" w:hAnsi="Century Gothic"/>
          <w:b/>
          <w:sz w:val="24"/>
          <w:szCs w:val="24"/>
        </w:rPr>
        <w:t xml:space="preserve">2018 </w:t>
      </w:r>
      <w:r w:rsidR="00E63351">
        <w:rPr>
          <w:rFonts w:ascii="Century Gothic" w:hAnsi="Century Gothic"/>
          <w:sz w:val="24"/>
          <w:szCs w:val="24"/>
        </w:rPr>
        <w:t xml:space="preserve">um </w:t>
      </w:r>
      <w:r w:rsidR="00553BAA">
        <w:rPr>
          <w:rFonts w:ascii="Century Gothic" w:hAnsi="Century Gothic"/>
          <w:b/>
          <w:sz w:val="24"/>
          <w:szCs w:val="24"/>
        </w:rPr>
        <w:t>17</w:t>
      </w:r>
      <w:r w:rsidR="00E63351">
        <w:rPr>
          <w:rFonts w:ascii="Century Gothic" w:hAnsi="Century Gothic"/>
          <w:b/>
          <w:sz w:val="24"/>
          <w:szCs w:val="24"/>
        </w:rPr>
        <w:t>:30 Uhr</w:t>
      </w:r>
    </w:p>
    <w:p w:rsidR="00553BAA" w:rsidRDefault="00553BAA" w:rsidP="00E6335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</w:t>
      </w:r>
      <w:r>
        <w:rPr>
          <w:rFonts w:ascii="Century Gothic" w:hAnsi="Century Gothic"/>
          <w:sz w:val="24"/>
          <w:szCs w:val="24"/>
        </w:rPr>
        <w:t>und</w:t>
      </w:r>
    </w:p>
    <w:p w:rsidR="00553BAA" w:rsidRPr="00553BAA" w:rsidRDefault="00553BAA" w:rsidP="00E6335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Montag, </w:t>
      </w:r>
      <w:r>
        <w:rPr>
          <w:rFonts w:ascii="Century Gothic" w:hAnsi="Century Gothic"/>
          <w:b/>
          <w:sz w:val="24"/>
          <w:szCs w:val="24"/>
        </w:rPr>
        <w:t xml:space="preserve">19.11.2018 </w:t>
      </w:r>
      <w:r>
        <w:rPr>
          <w:rFonts w:ascii="Century Gothic" w:hAnsi="Century Gothic"/>
          <w:sz w:val="24"/>
          <w:szCs w:val="24"/>
        </w:rPr>
        <w:t xml:space="preserve">um </w:t>
      </w:r>
      <w:r>
        <w:rPr>
          <w:rFonts w:ascii="Century Gothic" w:hAnsi="Century Gothic"/>
          <w:b/>
          <w:sz w:val="24"/>
          <w:szCs w:val="24"/>
        </w:rPr>
        <w:t>09:30 Uhr</w:t>
      </w:r>
    </w:p>
    <w:p w:rsidR="002A1255" w:rsidRDefault="00E63351" w:rsidP="00E6335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</w:t>
      </w:r>
      <w:r w:rsidR="007A4044">
        <w:rPr>
          <w:rFonts w:ascii="Century Gothic" w:hAnsi="Century Gothic"/>
          <w:sz w:val="24"/>
          <w:szCs w:val="24"/>
        </w:rPr>
        <w:t xml:space="preserve">                  </w:t>
      </w:r>
    </w:p>
    <w:p w:rsidR="002A1255" w:rsidRDefault="002A1255" w:rsidP="002A1255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</w:t>
      </w:r>
      <w:r w:rsidR="00A20EF0">
        <w:rPr>
          <w:rFonts w:ascii="Century Gothic" w:hAnsi="Century Gothic"/>
          <w:b/>
          <w:color w:val="0070C0"/>
          <w:sz w:val="24"/>
          <w:szCs w:val="24"/>
        </w:rPr>
        <w:t xml:space="preserve">(LP): </w:t>
      </w:r>
      <w:r w:rsidR="00FA108E">
        <w:rPr>
          <w:rFonts w:ascii="Century Gothic" w:hAnsi="Century Gothic"/>
          <w:sz w:val="24"/>
          <w:szCs w:val="24"/>
        </w:rPr>
        <w:t xml:space="preserve"> </w:t>
      </w:r>
      <w:r w:rsidR="00A20EF0">
        <w:rPr>
          <w:rFonts w:ascii="Century Gothic" w:hAnsi="Century Gothic"/>
          <w:sz w:val="24"/>
          <w:szCs w:val="24"/>
        </w:rPr>
        <w:t>Montag,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30F12">
        <w:rPr>
          <w:rFonts w:ascii="Century Gothic" w:hAnsi="Century Gothic"/>
          <w:b/>
          <w:sz w:val="24"/>
          <w:szCs w:val="24"/>
        </w:rPr>
        <w:t>28.05</w:t>
      </w:r>
      <w:r w:rsidR="00A20EF0">
        <w:rPr>
          <w:rFonts w:ascii="Century Gothic" w:hAnsi="Century Gothic"/>
          <w:b/>
          <w:sz w:val="24"/>
          <w:szCs w:val="24"/>
        </w:rPr>
        <w:t xml:space="preserve">.2018 </w:t>
      </w:r>
      <w:r w:rsidR="00A20EF0">
        <w:rPr>
          <w:rFonts w:ascii="Century Gothic" w:hAnsi="Century Gothic"/>
          <w:sz w:val="24"/>
          <w:szCs w:val="24"/>
        </w:rPr>
        <w:t xml:space="preserve">um </w:t>
      </w:r>
      <w:r w:rsidR="00553BAA">
        <w:rPr>
          <w:rFonts w:ascii="Century Gothic" w:hAnsi="Century Gothic"/>
          <w:b/>
          <w:sz w:val="24"/>
          <w:szCs w:val="24"/>
        </w:rPr>
        <w:t>0</w:t>
      </w:r>
      <w:r w:rsidR="00730F12">
        <w:rPr>
          <w:rFonts w:ascii="Century Gothic" w:hAnsi="Century Gothic"/>
          <w:b/>
          <w:sz w:val="24"/>
          <w:szCs w:val="24"/>
        </w:rPr>
        <w:t>9</w:t>
      </w:r>
      <w:r w:rsidR="00887F09">
        <w:rPr>
          <w:rFonts w:ascii="Century Gothic" w:hAnsi="Century Gothic"/>
          <w:b/>
          <w:sz w:val="24"/>
          <w:szCs w:val="24"/>
        </w:rPr>
        <w:t>:</w:t>
      </w:r>
      <w:r w:rsidR="00A20EF0">
        <w:rPr>
          <w:rFonts w:ascii="Century Gothic" w:hAnsi="Century Gothic"/>
          <w:b/>
          <w:sz w:val="24"/>
          <w:szCs w:val="24"/>
        </w:rPr>
        <w:t>30 Uhr</w:t>
      </w:r>
    </w:p>
    <w:p w:rsidR="00E63351" w:rsidRDefault="00E63351" w:rsidP="002A125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</w:t>
      </w:r>
      <w:r w:rsidR="00FA108E">
        <w:rPr>
          <w:rFonts w:ascii="Century Gothic" w:hAnsi="Century Gothic"/>
          <w:b/>
          <w:sz w:val="24"/>
          <w:szCs w:val="24"/>
        </w:rPr>
        <w:t xml:space="preserve"> </w:t>
      </w:r>
      <w:r w:rsidR="00324B4B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und </w:t>
      </w:r>
    </w:p>
    <w:p w:rsidR="00937BA0" w:rsidRDefault="006A462C" w:rsidP="002A1255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</w:t>
      </w:r>
      <w:r w:rsidR="00FA108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="00324B4B">
        <w:rPr>
          <w:rFonts w:ascii="Century Gothic" w:hAnsi="Century Gothic"/>
          <w:sz w:val="24"/>
          <w:szCs w:val="24"/>
        </w:rPr>
        <w:t xml:space="preserve"> </w:t>
      </w:r>
      <w:r w:rsidR="00E63351">
        <w:rPr>
          <w:rFonts w:ascii="Century Gothic" w:hAnsi="Century Gothic"/>
          <w:sz w:val="24"/>
          <w:szCs w:val="24"/>
        </w:rPr>
        <w:t xml:space="preserve">Montag, </w:t>
      </w:r>
      <w:r w:rsidR="00553BAA">
        <w:rPr>
          <w:rFonts w:ascii="Century Gothic" w:hAnsi="Century Gothic"/>
          <w:b/>
          <w:sz w:val="24"/>
          <w:szCs w:val="24"/>
        </w:rPr>
        <w:t>24.09</w:t>
      </w:r>
      <w:r>
        <w:rPr>
          <w:rFonts w:ascii="Century Gothic" w:hAnsi="Century Gothic"/>
          <w:b/>
          <w:sz w:val="24"/>
          <w:szCs w:val="24"/>
        </w:rPr>
        <w:t xml:space="preserve">.2018 </w:t>
      </w:r>
      <w:r>
        <w:rPr>
          <w:rFonts w:ascii="Century Gothic" w:hAnsi="Century Gothic"/>
          <w:sz w:val="24"/>
          <w:szCs w:val="24"/>
        </w:rPr>
        <w:t xml:space="preserve">um </w:t>
      </w:r>
      <w:r w:rsidR="00553BAA">
        <w:rPr>
          <w:rFonts w:ascii="Century Gothic" w:hAnsi="Century Gothic"/>
          <w:b/>
          <w:sz w:val="24"/>
          <w:szCs w:val="24"/>
        </w:rPr>
        <w:t>17</w:t>
      </w:r>
      <w:r>
        <w:rPr>
          <w:rFonts w:ascii="Century Gothic" w:hAnsi="Century Gothic"/>
          <w:b/>
          <w:sz w:val="24"/>
          <w:szCs w:val="24"/>
        </w:rPr>
        <w:t>:30 Uhr</w:t>
      </w:r>
    </w:p>
    <w:p w:rsidR="00553BAA" w:rsidRDefault="00553BAA" w:rsidP="002A125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</w:t>
      </w:r>
      <w:r w:rsidR="00324B4B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und</w:t>
      </w:r>
    </w:p>
    <w:p w:rsidR="00553BAA" w:rsidRPr="00553BAA" w:rsidRDefault="00553BAA" w:rsidP="002A1255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</w:t>
      </w:r>
      <w:r w:rsidR="00324B4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Dienstag </w:t>
      </w:r>
      <w:r w:rsidRPr="00553BAA">
        <w:rPr>
          <w:rFonts w:ascii="Century Gothic" w:hAnsi="Century Gothic"/>
          <w:b/>
          <w:sz w:val="24"/>
          <w:szCs w:val="24"/>
        </w:rPr>
        <w:t>(!)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b/>
          <w:sz w:val="24"/>
          <w:szCs w:val="24"/>
        </w:rPr>
        <w:t xml:space="preserve">20.11.2018 </w:t>
      </w:r>
      <w:r>
        <w:rPr>
          <w:rFonts w:ascii="Century Gothic" w:hAnsi="Century Gothic"/>
          <w:sz w:val="24"/>
          <w:szCs w:val="24"/>
        </w:rPr>
        <w:t xml:space="preserve">um </w:t>
      </w:r>
      <w:r>
        <w:rPr>
          <w:rFonts w:ascii="Century Gothic" w:hAnsi="Century Gothic"/>
          <w:b/>
          <w:sz w:val="24"/>
          <w:szCs w:val="24"/>
        </w:rPr>
        <w:t>09:30 Uhr</w:t>
      </w:r>
    </w:p>
    <w:p w:rsidR="002A1255" w:rsidRPr="002A1255" w:rsidRDefault="00A20EF0" w:rsidP="002A125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</w:t>
      </w:r>
      <w:r w:rsidR="002A1255">
        <w:rPr>
          <w:rFonts w:ascii="Century Gothic" w:hAnsi="Century Gothic"/>
          <w:b/>
          <w:sz w:val="24"/>
          <w:szCs w:val="24"/>
        </w:rPr>
        <w:t xml:space="preserve"> </w:t>
      </w:r>
      <w:r w:rsidR="002A1255" w:rsidRPr="002A1255">
        <w:rPr>
          <w:rFonts w:ascii="Century Gothic" w:hAnsi="Century Gothic"/>
          <w:sz w:val="24"/>
          <w:szCs w:val="24"/>
        </w:rPr>
        <w:t>Stadtbücherei St. Martinus Kerpen, Stiftsstr. 27 - 50171 Kerpen</w:t>
      </w:r>
    </w:p>
    <w:p w:rsidR="006069A2" w:rsidRDefault="002A1255" w:rsidP="002A1255">
      <w:pPr>
        <w:spacing w:after="0"/>
        <w:rPr>
          <w:rFonts w:ascii="Century Gothic" w:hAnsi="Century Gothic"/>
          <w:sz w:val="24"/>
          <w:szCs w:val="24"/>
        </w:rPr>
      </w:pPr>
      <w:r w:rsidRPr="002A1255">
        <w:rPr>
          <w:rFonts w:ascii="Century Gothic" w:hAnsi="Century Gothic"/>
          <w:sz w:val="24"/>
          <w:szCs w:val="24"/>
        </w:rPr>
        <w:t xml:space="preserve">                  mit </w:t>
      </w:r>
      <w:r w:rsidRPr="00EC335F">
        <w:rPr>
          <w:rFonts w:ascii="Century Gothic" w:hAnsi="Century Gothic"/>
          <w:b/>
          <w:sz w:val="24"/>
          <w:szCs w:val="24"/>
        </w:rPr>
        <w:t>Doris Kretschmann</w:t>
      </w:r>
    </w:p>
    <w:p w:rsidR="002A1255" w:rsidRDefault="002A1255" w:rsidP="002A1255">
      <w:pPr>
        <w:spacing w:after="0"/>
        <w:rPr>
          <w:rFonts w:ascii="Century Gothic" w:hAnsi="Century Gothic"/>
          <w:color w:val="0070C0"/>
          <w:sz w:val="24"/>
          <w:szCs w:val="24"/>
        </w:rPr>
      </w:pPr>
    </w:p>
    <w:p w:rsidR="00937BA0" w:rsidRDefault="002A1255" w:rsidP="007A4044">
      <w:pPr>
        <w:spacing w:after="0"/>
        <w:rPr>
          <w:rFonts w:ascii="Century Gothic" w:hAnsi="Century Gothic"/>
          <w:b/>
          <w:sz w:val="24"/>
          <w:szCs w:val="24"/>
        </w:rPr>
      </w:pPr>
      <w:r w:rsidRPr="00453B41">
        <w:rPr>
          <w:rFonts w:ascii="Century Gothic" w:hAnsi="Century Gothic"/>
          <w:b/>
          <w:color w:val="0070C0"/>
          <w:sz w:val="24"/>
          <w:szCs w:val="24"/>
        </w:rPr>
        <w:t>In Sindorf (VP):</w:t>
      </w:r>
      <w:r w:rsidR="009B3300" w:rsidRPr="00453B41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  <w:r w:rsidR="00FA108E">
        <w:rPr>
          <w:rFonts w:ascii="Century Gothic" w:hAnsi="Century Gothic"/>
          <w:sz w:val="24"/>
          <w:szCs w:val="24"/>
        </w:rPr>
        <w:t xml:space="preserve"> </w:t>
      </w:r>
      <w:r w:rsidR="00241F87">
        <w:rPr>
          <w:rFonts w:ascii="Century Gothic" w:hAnsi="Century Gothic"/>
          <w:sz w:val="24"/>
          <w:szCs w:val="24"/>
        </w:rPr>
        <w:t xml:space="preserve">Montag, </w:t>
      </w:r>
      <w:r w:rsidR="00730F12">
        <w:rPr>
          <w:rFonts w:ascii="Century Gothic" w:hAnsi="Century Gothic"/>
          <w:b/>
          <w:sz w:val="24"/>
          <w:szCs w:val="24"/>
        </w:rPr>
        <w:t>11</w:t>
      </w:r>
      <w:r w:rsidR="00937BA0" w:rsidRPr="0037731A">
        <w:rPr>
          <w:rFonts w:ascii="Century Gothic" w:hAnsi="Century Gothic"/>
          <w:b/>
          <w:sz w:val="24"/>
          <w:szCs w:val="24"/>
        </w:rPr>
        <w:t>.</w:t>
      </w:r>
      <w:r w:rsidR="00730F12">
        <w:rPr>
          <w:rFonts w:ascii="Century Gothic" w:hAnsi="Century Gothic"/>
          <w:b/>
          <w:sz w:val="24"/>
          <w:szCs w:val="24"/>
        </w:rPr>
        <w:t>06</w:t>
      </w:r>
      <w:r w:rsidR="006B3639">
        <w:rPr>
          <w:rFonts w:ascii="Century Gothic" w:hAnsi="Century Gothic"/>
          <w:b/>
          <w:sz w:val="24"/>
          <w:szCs w:val="24"/>
        </w:rPr>
        <w:t xml:space="preserve">.2018 </w:t>
      </w:r>
      <w:r w:rsidR="00241F87">
        <w:rPr>
          <w:rFonts w:ascii="Century Gothic" w:hAnsi="Century Gothic"/>
          <w:sz w:val="24"/>
          <w:szCs w:val="24"/>
        </w:rPr>
        <w:t xml:space="preserve">um </w:t>
      </w:r>
      <w:r w:rsidR="00241F87">
        <w:rPr>
          <w:rFonts w:ascii="Century Gothic" w:hAnsi="Century Gothic"/>
          <w:b/>
          <w:sz w:val="24"/>
          <w:szCs w:val="24"/>
        </w:rPr>
        <w:t>10:00 Uhr</w:t>
      </w:r>
      <w:r w:rsidR="00937BA0">
        <w:rPr>
          <w:rFonts w:ascii="Century Gothic" w:hAnsi="Century Gothic"/>
          <w:b/>
          <w:sz w:val="24"/>
          <w:szCs w:val="24"/>
        </w:rPr>
        <w:t xml:space="preserve"> </w:t>
      </w:r>
    </w:p>
    <w:p w:rsidR="007C0068" w:rsidRDefault="007C0068" w:rsidP="007A404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</w:t>
      </w:r>
      <w:r w:rsidR="000E2432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und</w:t>
      </w:r>
    </w:p>
    <w:p w:rsidR="007C0068" w:rsidRDefault="007C0068" w:rsidP="007A4044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</w:t>
      </w:r>
      <w:r w:rsidR="000E243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Montag, </w:t>
      </w:r>
      <w:r w:rsidR="00730F12">
        <w:rPr>
          <w:rFonts w:ascii="Century Gothic" w:hAnsi="Century Gothic"/>
          <w:b/>
          <w:sz w:val="24"/>
          <w:szCs w:val="24"/>
        </w:rPr>
        <w:t>10.09</w:t>
      </w:r>
      <w:r>
        <w:rPr>
          <w:rFonts w:ascii="Century Gothic" w:hAnsi="Century Gothic"/>
          <w:b/>
          <w:sz w:val="24"/>
          <w:szCs w:val="24"/>
        </w:rPr>
        <w:t xml:space="preserve">.2018 </w:t>
      </w:r>
      <w:r>
        <w:rPr>
          <w:rFonts w:ascii="Century Gothic" w:hAnsi="Century Gothic"/>
          <w:sz w:val="24"/>
          <w:szCs w:val="24"/>
        </w:rPr>
        <w:t xml:space="preserve">um </w:t>
      </w:r>
      <w:r>
        <w:rPr>
          <w:rFonts w:ascii="Century Gothic" w:hAnsi="Century Gothic"/>
          <w:b/>
          <w:sz w:val="24"/>
          <w:szCs w:val="24"/>
        </w:rPr>
        <w:t>10:00 Uhr</w:t>
      </w:r>
    </w:p>
    <w:p w:rsidR="00B5213B" w:rsidRDefault="00B5213B" w:rsidP="007A404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</w:t>
      </w:r>
      <w:r w:rsidR="000E2432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und </w:t>
      </w:r>
    </w:p>
    <w:p w:rsidR="00B5213B" w:rsidRPr="00B5213B" w:rsidRDefault="00B5213B" w:rsidP="00B5213B">
      <w:pPr>
        <w:spacing w:after="0"/>
        <w:ind w:left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</w:t>
      </w:r>
      <w:r w:rsidR="00A20EB5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 xml:space="preserve">ontag, </w:t>
      </w:r>
      <w:r>
        <w:rPr>
          <w:rFonts w:ascii="Century Gothic" w:hAnsi="Century Gothic"/>
          <w:b/>
          <w:sz w:val="24"/>
          <w:szCs w:val="24"/>
        </w:rPr>
        <w:t xml:space="preserve">19.11.2018 </w:t>
      </w:r>
      <w:r>
        <w:rPr>
          <w:rFonts w:ascii="Century Gothic" w:hAnsi="Century Gothic"/>
          <w:sz w:val="24"/>
          <w:szCs w:val="24"/>
        </w:rPr>
        <w:t xml:space="preserve">um </w:t>
      </w:r>
      <w:r>
        <w:rPr>
          <w:rFonts w:ascii="Century Gothic" w:hAnsi="Century Gothic"/>
          <w:b/>
          <w:sz w:val="24"/>
          <w:szCs w:val="24"/>
        </w:rPr>
        <w:t>10:00 Uhr</w:t>
      </w:r>
    </w:p>
    <w:p w:rsidR="009B3300" w:rsidRDefault="00567438" w:rsidP="007A404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S</w:t>
      </w:r>
      <w:r w:rsidR="00981B79">
        <w:rPr>
          <w:rFonts w:ascii="Century Gothic" w:hAnsi="Century Gothic"/>
          <w:sz w:val="24"/>
          <w:szCs w:val="24"/>
        </w:rPr>
        <w:t>eminarraum kath. Gemeindezentrum</w:t>
      </w:r>
      <w:r w:rsidR="009B3300">
        <w:rPr>
          <w:rFonts w:ascii="Century Gothic" w:hAnsi="Century Gothic"/>
          <w:sz w:val="24"/>
          <w:szCs w:val="24"/>
        </w:rPr>
        <w:t xml:space="preserve"> </w:t>
      </w:r>
      <w:r w:rsidR="00851842">
        <w:rPr>
          <w:rFonts w:ascii="Century Gothic" w:hAnsi="Century Gothic"/>
          <w:sz w:val="24"/>
          <w:szCs w:val="24"/>
        </w:rPr>
        <w:t xml:space="preserve">Sindorf, </w:t>
      </w:r>
      <w:r w:rsidR="009B3300">
        <w:rPr>
          <w:rFonts w:ascii="Century Gothic" w:hAnsi="Century Gothic"/>
          <w:sz w:val="24"/>
          <w:szCs w:val="24"/>
        </w:rPr>
        <w:t>Kerpene</w:t>
      </w:r>
      <w:r w:rsidR="00851842">
        <w:rPr>
          <w:rFonts w:ascii="Century Gothic" w:hAnsi="Century Gothic"/>
          <w:sz w:val="24"/>
          <w:szCs w:val="24"/>
        </w:rPr>
        <w:t xml:space="preserve">r Str. 38 - </w:t>
      </w:r>
      <w:r w:rsidR="00981B79">
        <w:rPr>
          <w:rFonts w:ascii="Century Gothic" w:hAnsi="Century Gothic"/>
          <w:sz w:val="24"/>
          <w:szCs w:val="24"/>
        </w:rPr>
        <w:t xml:space="preserve">                            </w:t>
      </w:r>
    </w:p>
    <w:p w:rsidR="00981B79" w:rsidRPr="009B3300" w:rsidRDefault="00981B79" w:rsidP="007A404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50170 Kerpen-Sindorf</w:t>
      </w:r>
    </w:p>
    <w:p w:rsidR="00937BA0" w:rsidRPr="00EC335F" w:rsidRDefault="002A1255" w:rsidP="00B2100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</w:t>
      </w:r>
      <w:r w:rsidR="00934BFF">
        <w:rPr>
          <w:rFonts w:ascii="Century Gothic" w:hAnsi="Century Gothic"/>
          <w:sz w:val="24"/>
          <w:szCs w:val="24"/>
        </w:rPr>
        <w:t xml:space="preserve">mit </w:t>
      </w:r>
      <w:r w:rsidR="00934BFF" w:rsidRPr="00EC335F">
        <w:rPr>
          <w:rFonts w:ascii="Century Gothic" w:hAnsi="Century Gothic"/>
          <w:b/>
          <w:sz w:val="24"/>
          <w:szCs w:val="24"/>
        </w:rPr>
        <w:t>Christine Reichel</w:t>
      </w:r>
    </w:p>
    <w:p w:rsidR="00241F87" w:rsidRDefault="00B21003" w:rsidP="00B21003">
      <w:pPr>
        <w:spacing w:after="0"/>
        <w:rPr>
          <w:rFonts w:ascii="Century Gothic" w:hAnsi="Century Gothic"/>
          <w:sz w:val="24"/>
          <w:szCs w:val="24"/>
        </w:rPr>
      </w:pPr>
      <w:r w:rsidRPr="00453B41">
        <w:rPr>
          <w:rFonts w:ascii="Century Gothic" w:hAnsi="Century Gothic"/>
          <w:b/>
          <w:color w:val="0070C0"/>
          <w:sz w:val="24"/>
          <w:szCs w:val="24"/>
        </w:rPr>
        <w:t>In Horrem (VP)</w:t>
      </w:r>
      <w:r w:rsidRPr="00453B41">
        <w:rPr>
          <w:rFonts w:ascii="Century Gothic" w:hAnsi="Century Gothic"/>
          <w:color w:val="0070C0"/>
          <w:sz w:val="24"/>
          <w:szCs w:val="24"/>
        </w:rPr>
        <w:t xml:space="preserve">: </w:t>
      </w:r>
      <w:r w:rsidR="000534BB">
        <w:rPr>
          <w:rFonts w:ascii="Century Gothic" w:hAnsi="Century Gothic"/>
          <w:sz w:val="24"/>
          <w:szCs w:val="24"/>
        </w:rPr>
        <w:t>Dienstag</w:t>
      </w:r>
      <w:r w:rsidRPr="00B21003">
        <w:rPr>
          <w:rFonts w:ascii="Century Gothic" w:hAnsi="Century Gothic"/>
          <w:sz w:val="24"/>
          <w:szCs w:val="24"/>
        </w:rPr>
        <w:t xml:space="preserve">, </w:t>
      </w:r>
      <w:r w:rsidR="00730F12">
        <w:rPr>
          <w:rFonts w:ascii="Century Gothic" w:hAnsi="Century Gothic"/>
          <w:b/>
          <w:sz w:val="24"/>
          <w:szCs w:val="24"/>
        </w:rPr>
        <w:t>12.06</w:t>
      </w:r>
      <w:r w:rsidR="00F5248F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 xml:space="preserve">2018 </w:t>
      </w:r>
      <w:r>
        <w:rPr>
          <w:rFonts w:ascii="Century Gothic" w:hAnsi="Century Gothic"/>
          <w:sz w:val="24"/>
          <w:szCs w:val="24"/>
        </w:rPr>
        <w:t>um</w:t>
      </w:r>
      <w:r w:rsidR="000534BB">
        <w:rPr>
          <w:rFonts w:ascii="Century Gothic" w:hAnsi="Century Gothic"/>
          <w:sz w:val="24"/>
          <w:szCs w:val="24"/>
        </w:rPr>
        <w:t xml:space="preserve"> </w:t>
      </w:r>
      <w:r w:rsidRPr="00B21003">
        <w:rPr>
          <w:rFonts w:ascii="Century Gothic" w:hAnsi="Century Gothic"/>
          <w:b/>
          <w:sz w:val="24"/>
          <w:szCs w:val="24"/>
        </w:rPr>
        <w:t>19:00 Uhr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F5248F" w:rsidRDefault="00F5248F" w:rsidP="00B2100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und</w:t>
      </w:r>
    </w:p>
    <w:p w:rsidR="00F5248F" w:rsidRPr="00F5248F" w:rsidRDefault="00774FAD" w:rsidP="00B21003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</w:t>
      </w:r>
      <w:r w:rsidR="00F5248F">
        <w:rPr>
          <w:rFonts w:ascii="Century Gothic" w:hAnsi="Century Gothic"/>
          <w:sz w:val="24"/>
          <w:szCs w:val="24"/>
        </w:rPr>
        <w:t xml:space="preserve">Dienstag, </w:t>
      </w:r>
      <w:r w:rsidR="0057736F">
        <w:rPr>
          <w:rFonts w:ascii="Century Gothic" w:hAnsi="Century Gothic"/>
          <w:b/>
          <w:sz w:val="24"/>
          <w:szCs w:val="24"/>
        </w:rPr>
        <w:t>04.09</w:t>
      </w:r>
      <w:r w:rsidR="00F5248F">
        <w:rPr>
          <w:rFonts w:ascii="Century Gothic" w:hAnsi="Century Gothic"/>
          <w:b/>
          <w:sz w:val="24"/>
          <w:szCs w:val="24"/>
        </w:rPr>
        <w:t xml:space="preserve">.2018 </w:t>
      </w:r>
      <w:r w:rsidR="00F5248F">
        <w:rPr>
          <w:rFonts w:ascii="Century Gothic" w:hAnsi="Century Gothic"/>
          <w:sz w:val="24"/>
          <w:szCs w:val="24"/>
        </w:rPr>
        <w:t xml:space="preserve">um </w:t>
      </w:r>
      <w:r w:rsidR="00F5248F">
        <w:rPr>
          <w:rFonts w:ascii="Century Gothic" w:hAnsi="Century Gothic"/>
          <w:b/>
          <w:sz w:val="24"/>
          <w:szCs w:val="24"/>
        </w:rPr>
        <w:t>19:00 Uhr</w:t>
      </w:r>
    </w:p>
    <w:p w:rsidR="00B21003" w:rsidRPr="00B21003" w:rsidRDefault="00937BA0" w:rsidP="00B2100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KÖB Christus </w:t>
      </w:r>
      <w:r w:rsidR="00B21003" w:rsidRPr="00B21003">
        <w:rPr>
          <w:rFonts w:ascii="Century Gothic" w:hAnsi="Century Gothic"/>
          <w:sz w:val="24"/>
          <w:szCs w:val="24"/>
        </w:rPr>
        <w:t>König Horrem, Hauptstr. 215 - 50169 Kerpen-Horrem</w:t>
      </w:r>
    </w:p>
    <w:p w:rsidR="00B34D3B" w:rsidRDefault="00B21003" w:rsidP="0070619E">
      <w:pPr>
        <w:spacing w:after="0"/>
        <w:rPr>
          <w:rStyle w:val="Hyperlink"/>
          <w:rFonts w:ascii="Century Gothic" w:hAnsi="Century Gothic"/>
          <w:b/>
          <w:color w:val="FF0000"/>
          <w:sz w:val="28"/>
          <w:szCs w:val="28"/>
        </w:rPr>
      </w:pPr>
      <w:r w:rsidRPr="00B21003">
        <w:rPr>
          <w:rFonts w:ascii="Century Gothic" w:hAnsi="Century Gothic"/>
          <w:sz w:val="24"/>
          <w:szCs w:val="24"/>
        </w:rPr>
        <w:t xml:space="preserve">                  mit </w:t>
      </w:r>
      <w:r w:rsidRPr="00EC335F">
        <w:rPr>
          <w:rFonts w:ascii="Century Gothic" w:hAnsi="Century Gothic"/>
          <w:b/>
          <w:sz w:val="24"/>
          <w:szCs w:val="24"/>
        </w:rPr>
        <w:t>Ellen de Lange</w:t>
      </w:r>
      <w:r w:rsidR="00C14168">
        <w:rPr>
          <w:rFonts w:ascii="Century Gothic" w:hAnsi="Century Gothic"/>
          <w:b/>
          <w:sz w:val="24"/>
          <w:szCs w:val="24"/>
        </w:rPr>
        <w:t xml:space="preserve"> </w:t>
      </w:r>
    </w:p>
    <w:p w:rsidR="000E6C16" w:rsidRDefault="000E6C16">
      <w:pPr>
        <w:rPr>
          <w:rStyle w:val="Hyperlink"/>
          <w:rFonts w:ascii="Century Gothic" w:hAnsi="Century Gothic"/>
          <w:b/>
          <w:color w:val="FF0000"/>
          <w:sz w:val="28"/>
          <w:szCs w:val="28"/>
        </w:rPr>
      </w:pPr>
      <w:r>
        <w:rPr>
          <w:rStyle w:val="Hyperlink"/>
          <w:rFonts w:ascii="Century Gothic" w:hAnsi="Century Gothic"/>
          <w:b/>
          <w:color w:val="FF0000"/>
          <w:sz w:val="28"/>
          <w:szCs w:val="28"/>
        </w:rPr>
        <w:br w:type="page"/>
      </w:r>
    </w:p>
    <w:p w:rsidR="000E6C16" w:rsidRDefault="000E6C16" w:rsidP="00B34D3B">
      <w:pPr>
        <w:spacing w:after="0"/>
        <w:jc w:val="center"/>
        <w:rPr>
          <w:rStyle w:val="Hyperlink"/>
          <w:rFonts w:ascii="Century Gothic" w:hAnsi="Century Gothic"/>
          <w:b/>
          <w:color w:val="FF0000"/>
          <w:sz w:val="28"/>
          <w:szCs w:val="28"/>
        </w:rPr>
      </w:pPr>
    </w:p>
    <w:p w:rsidR="00B34D3B" w:rsidRDefault="00B34D3B" w:rsidP="00B34D3B">
      <w:pPr>
        <w:spacing w:after="0"/>
        <w:jc w:val="center"/>
        <w:rPr>
          <w:rStyle w:val="Hyperlink"/>
          <w:rFonts w:ascii="Century Gothic" w:hAnsi="Century Gothic"/>
          <w:b/>
          <w:color w:val="FF0000"/>
          <w:sz w:val="28"/>
          <w:szCs w:val="28"/>
        </w:rPr>
      </w:pPr>
      <w:r w:rsidRPr="004F5B0A">
        <w:rPr>
          <w:rStyle w:val="Hyperlink"/>
          <w:rFonts w:ascii="Century Gothic" w:hAnsi="Century Gothic"/>
          <w:b/>
          <w:color w:val="FF0000"/>
          <w:sz w:val="28"/>
          <w:szCs w:val="28"/>
        </w:rPr>
        <w:t>Koordinatorinnen</w:t>
      </w:r>
    </w:p>
    <w:p w:rsidR="00230E3B" w:rsidRDefault="00230E3B" w:rsidP="00230E3B">
      <w:pPr>
        <w:spacing w:after="0"/>
        <w:rPr>
          <w:rStyle w:val="Hyperlink"/>
          <w:rFonts w:ascii="Century Gothic" w:hAnsi="Century Gothic"/>
          <w:b/>
          <w:color w:val="FF0000"/>
          <w:sz w:val="28"/>
          <w:szCs w:val="28"/>
        </w:rPr>
      </w:pPr>
    </w:p>
    <w:p w:rsidR="00230E3B" w:rsidRDefault="00230E3B" w:rsidP="00230E3B">
      <w:pPr>
        <w:spacing w:after="0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Falls Sie vorher noch Fragen haben, können Sie sich gerne bei den Koordinatorinnen</w:t>
      </w:r>
    </w:p>
    <w:p w:rsidR="00230E3B" w:rsidRPr="00230E3B" w:rsidRDefault="003766CA" w:rsidP="00230E3B">
      <w:pPr>
        <w:spacing w:after="0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m</w:t>
      </w:r>
      <w:r w:rsidR="00230E3B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elden:</w:t>
      </w:r>
    </w:p>
    <w:p w:rsidR="00B34D3B" w:rsidRDefault="00B34D3B" w:rsidP="00B34D3B">
      <w:pPr>
        <w:spacing w:after="0"/>
        <w:rPr>
          <w:rFonts w:ascii="Century Gothic" w:hAnsi="Century Gothic"/>
          <w:sz w:val="24"/>
          <w:szCs w:val="24"/>
        </w:rPr>
      </w:pPr>
    </w:p>
    <w:p w:rsidR="00B34D3B" w:rsidRDefault="00B34D3B" w:rsidP="00B34D3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Zusammenarbeit mit der Kath. </w:t>
      </w:r>
      <w:proofErr w:type="spellStart"/>
      <w:r>
        <w:rPr>
          <w:rFonts w:ascii="Century Gothic" w:hAnsi="Century Gothic"/>
          <w:sz w:val="24"/>
          <w:szCs w:val="24"/>
        </w:rPr>
        <w:t>Öffentl</w:t>
      </w:r>
      <w:proofErr w:type="spellEnd"/>
      <w:r>
        <w:rPr>
          <w:rFonts w:ascii="Century Gothic" w:hAnsi="Century Gothic"/>
          <w:sz w:val="24"/>
          <w:szCs w:val="24"/>
        </w:rPr>
        <w:t>. Bücherei Christus König Horrem</w:t>
      </w:r>
    </w:p>
    <w:p w:rsidR="00B34D3B" w:rsidRPr="00E96273" w:rsidRDefault="00B34D3B" w:rsidP="00B34D3B">
      <w:pPr>
        <w:spacing w:after="0"/>
        <w:rPr>
          <w:rFonts w:ascii="Century Gothic" w:hAnsi="Century Gothic"/>
          <w:sz w:val="24"/>
          <w:szCs w:val="24"/>
        </w:rPr>
      </w:pPr>
      <w:r w:rsidRPr="00E96273">
        <w:rPr>
          <w:rFonts w:ascii="Century Gothic" w:hAnsi="Century Gothic"/>
          <w:sz w:val="24"/>
          <w:szCs w:val="24"/>
          <w:u w:val="single"/>
        </w:rPr>
        <w:t>Koordin</w:t>
      </w:r>
      <w:r>
        <w:rPr>
          <w:rFonts w:ascii="Century Gothic" w:hAnsi="Century Gothic"/>
          <w:sz w:val="24"/>
          <w:szCs w:val="24"/>
          <w:u w:val="single"/>
        </w:rPr>
        <w:t>atorin für den Stadtteil Horrem</w:t>
      </w:r>
      <w:r>
        <w:rPr>
          <w:rFonts w:ascii="Century Gothic" w:hAnsi="Century Gothic"/>
          <w:sz w:val="24"/>
          <w:szCs w:val="24"/>
        </w:rPr>
        <w:t>:</w:t>
      </w:r>
    </w:p>
    <w:p w:rsidR="00B34D3B" w:rsidRPr="00EE051A" w:rsidRDefault="00B34D3B" w:rsidP="00B34D3B">
      <w:pPr>
        <w:spacing w:after="0"/>
        <w:rPr>
          <w:rFonts w:ascii="Century Gothic" w:hAnsi="Century Gothic"/>
          <w:b/>
          <w:sz w:val="24"/>
          <w:szCs w:val="24"/>
        </w:rPr>
      </w:pPr>
      <w:r w:rsidRPr="00EE051A">
        <w:rPr>
          <w:rFonts w:ascii="Century Gothic" w:hAnsi="Century Gothic"/>
          <w:b/>
          <w:sz w:val="24"/>
          <w:szCs w:val="24"/>
        </w:rPr>
        <w:t>Ellen de Lange</w:t>
      </w:r>
    </w:p>
    <w:p w:rsidR="00B34D3B" w:rsidRDefault="00B34D3B" w:rsidP="00B34D3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Tel: 0178/7884963  E-Mail: deLange-Ellen@t-online.de</w:t>
      </w:r>
    </w:p>
    <w:p w:rsidR="00B34D3B" w:rsidRDefault="00B34D3B" w:rsidP="00B34D3B">
      <w:pPr>
        <w:spacing w:after="0"/>
        <w:rPr>
          <w:rFonts w:ascii="Century Gothic" w:hAnsi="Century Gothic"/>
          <w:sz w:val="24"/>
          <w:szCs w:val="24"/>
        </w:rPr>
      </w:pPr>
    </w:p>
    <w:p w:rsidR="00B34D3B" w:rsidRDefault="00B34D3B" w:rsidP="00B34D3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Zusammenarbeit mit der Sozialraumarbeit Sindorf </w:t>
      </w:r>
      <w:proofErr w:type="spellStart"/>
      <w:r>
        <w:rPr>
          <w:rFonts w:ascii="Century Gothic" w:hAnsi="Century Gothic"/>
          <w:sz w:val="24"/>
          <w:szCs w:val="24"/>
        </w:rPr>
        <w:t>SkF</w:t>
      </w:r>
      <w:proofErr w:type="spellEnd"/>
    </w:p>
    <w:p w:rsidR="00B34D3B" w:rsidRDefault="00B34D3B" w:rsidP="00B34D3B">
      <w:pPr>
        <w:spacing w:after="0"/>
        <w:rPr>
          <w:rFonts w:ascii="Century Gothic" w:hAnsi="Century Gothic"/>
          <w:sz w:val="24"/>
          <w:szCs w:val="24"/>
        </w:rPr>
      </w:pPr>
      <w:r w:rsidRPr="00E96273">
        <w:rPr>
          <w:rFonts w:ascii="Century Gothic" w:hAnsi="Century Gothic"/>
          <w:sz w:val="24"/>
          <w:szCs w:val="24"/>
          <w:u w:val="single"/>
        </w:rPr>
        <w:t>Koordinatorin für den Stadtteil Sindorf:</w:t>
      </w:r>
    </w:p>
    <w:p w:rsidR="00B34D3B" w:rsidRPr="00EE051A" w:rsidRDefault="00B34D3B" w:rsidP="00B34D3B">
      <w:pPr>
        <w:spacing w:after="0"/>
        <w:rPr>
          <w:rFonts w:ascii="Century Gothic" w:hAnsi="Century Gothic"/>
          <w:b/>
          <w:sz w:val="24"/>
          <w:szCs w:val="24"/>
        </w:rPr>
      </w:pPr>
      <w:r w:rsidRPr="00EE051A">
        <w:rPr>
          <w:rFonts w:ascii="Century Gothic" w:hAnsi="Century Gothic"/>
          <w:b/>
          <w:sz w:val="24"/>
          <w:szCs w:val="24"/>
        </w:rPr>
        <w:t>Christine Reichel</w:t>
      </w:r>
    </w:p>
    <w:p w:rsidR="00B34D3B" w:rsidRDefault="00B34D3B" w:rsidP="00B34D3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Tel: 02237/3655  E-Mail: </w:t>
      </w:r>
      <w:hyperlink r:id="rId5" w:history="1">
        <w:r w:rsidRPr="00B749FD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tinereichel59@gmail.com</w:t>
        </w:r>
      </w:hyperlink>
      <w:r w:rsidRPr="00B749FD">
        <w:rPr>
          <w:rFonts w:ascii="Century Gothic" w:hAnsi="Century Gothic"/>
          <w:sz w:val="24"/>
          <w:szCs w:val="24"/>
        </w:rPr>
        <w:t xml:space="preserve"> </w:t>
      </w:r>
    </w:p>
    <w:p w:rsidR="00B34D3B" w:rsidRDefault="00B34D3B" w:rsidP="00B34D3B">
      <w:pPr>
        <w:spacing w:after="0"/>
        <w:rPr>
          <w:rFonts w:ascii="Century Gothic" w:hAnsi="Century Gothic"/>
          <w:sz w:val="24"/>
          <w:szCs w:val="24"/>
        </w:rPr>
      </w:pPr>
    </w:p>
    <w:p w:rsidR="00B34D3B" w:rsidRDefault="00B34D3B" w:rsidP="00B34D3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Zusammenarbeit mit der Stadtbücherei St. Martinus Kerpen</w:t>
      </w:r>
    </w:p>
    <w:p w:rsidR="00B34D3B" w:rsidRDefault="00B34D3B" w:rsidP="00B34D3B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E96273">
        <w:rPr>
          <w:rFonts w:ascii="Century Gothic" w:hAnsi="Century Gothic"/>
          <w:sz w:val="24"/>
          <w:szCs w:val="24"/>
          <w:u w:val="single"/>
        </w:rPr>
        <w:t xml:space="preserve">Koordinatorin für Kerpen und weitere </w:t>
      </w:r>
      <w:r>
        <w:rPr>
          <w:rFonts w:ascii="Century Gothic" w:hAnsi="Century Gothic"/>
          <w:sz w:val="24"/>
          <w:szCs w:val="24"/>
          <w:u w:val="single"/>
        </w:rPr>
        <w:t xml:space="preserve">Kerpener </w:t>
      </w:r>
      <w:r w:rsidRPr="00E96273">
        <w:rPr>
          <w:rFonts w:ascii="Century Gothic" w:hAnsi="Century Gothic"/>
          <w:sz w:val="24"/>
          <w:szCs w:val="24"/>
          <w:u w:val="single"/>
        </w:rPr>
        <w:t>Stadtteile:</w:t>
      </w:r>
    </w:p>
    <w:p w:rsidR="00B34D3B" w:rsidRDefault="00B34D3B" w:rsidP="00B34D3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Doris Kretschmann</w:t>
      </w:r>
    </w:p>
    <w:p w:rsidR="008004A8" w:rsidRDefault="00B34D3B" w:rsidP="00DF4044">
      <w:pPr>
        <w:spacing w:after="0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Fonts w:ascii="Century Gothic" w:hAnsi="Century Gothic"/>
          <w:sz w:val="24"/>
          <w:szCs w:val="24"/>
        </w:rPr>
        <w:t>Tel: 02237/55436  E-Mail</w:t>
      </w:r>
      <w:r w:rsidRPr="009858B9">
        <w:rPr>
          <w:rFonts w:ascii="Century Gothic" w:hAnsi="Century Gothic"/>
          <w:sz w:val="24"/>
          <w:szCs w:val="24"/>
        </w:rPr>
        <w:t xml:space="preserve">: </w:t>
      </w:r>
      <w:hyperlink r:id="rId6" w:history="1">
        <w:r w:rsidRPr="009858B9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doris@kretschweb.de</w:t>
        </w:r>
      </w:hyperlink>
    </w:p>
    <w:p w:rsidR="00230E3B" w:rsidRDefault="00230E3B" w:rsidP="00DF4044">
      <w:pPr>
        <w:spacing w:after="0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</w:p>
    <w:p w:rsidR="00230E3B" w:rsidRPr="00230E3B" w:rsidRDefault="00230E3B" w:rsidP="00230E3B">
      <w:pPr>
        <w:spacing w:after="0"/>
        <w:rPr>
          <w:rStyle w:val="Hyperlink"/>
          <w:rFonts w:ascii="Century Gothic" w:hAnsi="Century Gothic"/>
          <w:b/>
          <w:color w:val="auto"/>
          <w:sz w:val="24"/>
          <w:szCs w:val="24"/>
          <w:u w:val="none"/>
        </w:rPr>
      </w:pPr>
      <w:r>
        <w:rPr>
          <w:rStyle w:val="Hyperlink"/>
          <w:rFonts w:ascii="Century Gothic" w:hAnsi="Century Gothic"/>
          <w:b/>
          <w:color w:val="auto"/>
          <w:sz w:val="24"/>
          <w:szCs w:val="24"/>
          <w:u w:val="none"/>
        </w:rPr>
        <w:t>Wir freuen uns auf Sie!</w:t>
      </w:r>
    </w:p>
    <w:sectPr w:rsidR="00230E3B" w:rsidRPr="00230E3B" w:rsidSect="00851842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44"/>
    <w:rsid w:val="000131C7"/>
    <w:rsid w:val="00025988"/>
    <w:rsid w:val="0003074F"/>
    <w:rsid w:val="000534BB"/>
    <w:rsid w:val="00077B50"/>
    <w:rsid w:val="0008343B"/>
    <w:rsid w:val="000949F8"/>
    <w:rsid w:val="000C1591"/>
    <w:rsid w:val="000E2432"/>
    <w:rsid w:val="000E2943"/>
    <w:rsid w:val="000E6C16"/>
    <w:rsid w:val="00114885"/>
    <w:rsid w:val="00120AF2"/>
    <w:rsid w:val="00150B1A"/>
    <w:rsid w:val="00163491"/>
    <w:rsid w:val="001914CE"/>
    <w:rsid w:val="0019738D"/>
    <w:rsid w:val="00200B2C"/>
    <w:rsid w:val="00203591"/>
    <w:rsid w:val="00210804"/>
    <w:rsid w:val="00230E3B"/>
    <w:rsid w:val="00231190"/>
    <w:rsid w:val="00241F87"/>
    <w:rsid w:val="00244F6E"/>
    <w:rsid w:val="002477A1"/>
    <w:rsid w:val="002938D6"/>
    <w:rsid w:val="002A1255"/>
    <w:rsid w:val="002A6849"/>
    <w:rsid w:val="002E36DF"/>
    <w:rsid w:val="002F0F62"/>
    <w:rsid w:val="003127A0"/>
    <w:rsid w:val="00324B4B"/>
    <w:rsid w:val="003766CA"/>
    <w:rsid w:val="0037731A"/>
    <w:rsid w:val="003775B3"/>
    <w:rsid w:val="003B54AF"/>
    <w:rsid w:val="003C5C67"/>
    <w:rsid w:val="003E1D57"/>
    <w:rsid w:val="003E3068"/>
    <w:rsid w:val="003E364B"/>
    <w:rsid w:val="003E65B6"/>
    <w:rsid w:val="003F2198"/>
    <w:rsid w:val="0040364D"/>
    <w:rsid w:val="004310D7"/>
    <w:rsid w:val="0043126E"/>
    <w:rsid w:val="00453B41"/>
    <w:rsid w:val="00454BAE"/>
    <w:rsid w:val="00466128"/>
    <w:rsid w:val="004F5B0A"/>
    <w:rsid w:val="00510345"/>
    <w:rsid w:val="00542A26"/>
    <w:rsid w:val="00544C0D"/>
    <w:rsid w:val="00545468"/>
    <w:rsid w:val="00553BAA"/>
    <w:rsid w:val="00567438"/>
    <w:rsid w:val="0057736F"/>
    <w:rsid w:val="005A63EB"/>
    <w:rsid w:val="005A6C49"/>
    <w:rsid w:val="005C4C97"/>
    <w:rsid w:val="005D5D08"/>
    <w:rsid w:val="005E628E"/>
    <w:rsid w:val="0060129C"/>
    <w:rsid w:val="006069A2"/>
    <w:rsid w:val="00686886"/>
    <w:rsid w:val="00690731"/>
    <w:rsid w:val="006A059B"/>
    <w:rsid w:val="006A462C"/>
    <w:rsid w:val="006B3639"/>
    <w:rsid w:val="006C710F"/>
    <w:rsid w:val="006E69D2"/>
    <w:rsid w:val="0070619E"/>
    <w:rsid w:val="00730F12"/>
    <w:rsid w:val="00764109"/>
    <w:rsid w:val="00774FAD"/>
    <w:rsid w:val="007762D9"/>
    <w:rsid w:val="007A4044"/>
    <w:rsid w:val="007C0068"/>
    <w:rsid w:val="007C12A5"/>
    <w:rsid w:val="007D26C0"/>
    <w:rsid w:val="007E3104"/>
    <w:rsid w:val="008004A8"/>
    <w:rsid w:val="008040E8"/>
    <w:rsid w:val="00807DAE"/>
    <w:rsid w:val="00833829"/>
    <w:rsid w:val="00851842"/>
    <w:rsid w:val="00884D94"/>
    <w:rsid w:val="0088572C"/>
    <w:rsid w:val="008858C2"/>
    <w:rsid w:val="00887F09"/>
    <w:rsid w:val="00896198"/>
    <w:rsid w:val="008D45BE"/>
    <w:rsid w:val="0090412A"/>
    <w:rsid w:val="00933721"/>
    <w:rsid w:val="00934BFF"/>
    <w:rsid w:val="00937807"/>
    <w:rsid w:val="00937BA0"/>
    <w:rsid w:val="009410ED"/>
    <w:rsid w:val="0095599F"/>
    <w:rsid w:val="00956797"/>
    <w:rsid w:val="00981B79"/>
    <w:rsid w:val="00981E62"/>
    <w:rsid w:val="009858B9"/>
    <w:rsid w:val="00990438"/>
    <w:rsid w:val="009A78BB"/>
    <w:rsid w:val="009B0BD2"/>
    <w:rsid w:val="009B3300"/>
    <w:rsid w:val="00A20EB5"/>
    <w:rsid w:val="00A20EF0"/>
    <w:rsid w:val="00A337E8"/>
    <w:rsid w:val="00A66370"/>
    <w:rsid w:val="00A82BBE"/>
    <w:rsid w:val="00A93A6C"/>
    <w:rsid w:val="00AA12E6"/>
    <w:rsid w:val="00AB59C4"/>
    <w:rsid w:val="00AD6EDC"/>
    <w:rsid w:val="00B056CE"/>
    <w:rsid w:val="00B21003"/>
    <w:rsid w:val="00B34D3B"/>
    <w:rsid w:val="00B46BA9"/>
    <w:rsid w:val="00B5213B"/>
    <w:rsid w:val="00B749FD"/>
    <w:rsid w:val="00BC33E4"/>
    <w:rsid w:val="00BD36BB"/>
    <w:rsid w:val="00BD6AD9"/>
    <w:rsid w:val="00BD7EA8"/>
    <w:rsid w:val="00BE2845"/>
    <w:rsid w:val="00C03D9B"/>
    <w:rsid w:val="00C13BF3"/>
    <w:rsid w:val="00C14168"/>
    <w:rsid w:val="00C51E08"/>
    <w:rsid w:val="00C56E84"/>
    <w:rsid w:val="00C71DA9"/>
    <w:rsid w:val="00C81073"/>
    <w:rsid w:val="00CA0385"/>
    <w:rsid w:val="00CB432E"/>
    <w:rsid w:val="00D33CC0"/>
    <w:rsid w:val="00D47A5A"/>
    <w:rsid w:val="00D61032"/>
    <w:rsid w:val="00D6409A"/>
    <w:rsid w:val="00D76D86"/>
    <w:rsid w:val="00DC431C"/>
    <w:rsid w:val="00DD0CA1"/>
    <w:rsid w:val="00DF4044"/>
    <w:rsid w:val="00E63351"/>
    <w:rsid w:val="00E665DC"/>
    <w:rsid w:val="00E96273"/>
    <w:rsid w:val="00EC335F"/>
    <w:rsid w:val="00EE051A"/>
    <w:rsid w:val="00F133EC"/>
    <w:rsid w:val="00F158ED"/>
    <w:rsid w:val="00F25BDA"/>
    <w:rsid w:val="00F5248F"/>
    <w:rsid w:val="00F62299"/>
    <w:rsid w:val="00F73441"/>
    <w:rsid w:val="00FA108E"/>
    <w:rsid w:val="00FC1017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5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5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ris@kretschweb.de" TargetMode="External"/><Relationship Id="rId5" Type="http://schemas.openxmlformats.org/officeDocument/2006/relationships/hyperlink" Target="mailto:tinereichel5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644E09B3.dotm</Template>
  <TotalTime>0</TotalTime>
  <Pages>2</Pages>
  <Words>317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Reichel</dc:creator>
  <cp:lastModifiedBy>Mc Daniel-Odendall Claudia</cp:lastModifiedBy>
  <cp:revision>2</cp:revision>
  <cp:lastPrinted>2018-02-03T07:01:00Z</cp:lastPrinted>
  <dcterms:created xsi:type="dcterms:W3CDTF">2018-05-24T11:57:00Z</dcterms:created>
  <dcterms:modified xsi:type="dcterms:W3CDTF">2018-05-24T11:57:00Z</dcterms:modified>
</cp:coreProperties>
</file>